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9A" w:rsidRDefault="001D4A9A" w:rsidP="008204CA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南區復健科研討會</w:t>
      </w:r>
      <w:r>
        <w:rPr>
          <w:rFonts w:ascii="標楷體" w:eastAsia="標楷體" w:hAnsi="標楷體"/>
          <w:b/>
          <w:color w:val="000000"/>
          <w:sz w:val="36"/>
          <w:szCs w:val="36"/>
        </w:rPr>
        <w:t>_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台南成大場</w:t>
      </w:r>
    </w:p>
    <w:p w:rsidR="001D4A9A" w:rsidRPr="00AA066F" w:rsidRDefault="001D4A9A" w:rsidP="008204C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5C56F2">
        <w:rPr>
          <w:rFonts w:ascii="標楷體" w:eastAsia="標楷體" w:hAnsi="標楷體" w:hint="eastAsia"/>
          <w:b/>
          <w:bCs/>
          <w:sz w:val="36"/>
          <w:szCs w:val="36"/>
        </w:rPr>
        <w:t>以家庭為中心的早期療育服務</w:t>
      </w:r>
      <w:r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:rsidR="001D4A9A" w:rsidRDefault="001D4A9A" w:rsidP="00664C7B">
      <w:pPr>
        <w:rPr>
          <w:rFonts w:eastAsia="標楷體" w:hAnsi="標楷體"/>
        </w:rPr>
      </w:pPr>
    </w:p>
    <w:p w:rsidR="001D4A9A" w:rsidRPr="00A615DF" w:rsidRDefault="001D4A9A" w:rsidP="00855842">
      <w:pPr>
        <w:numPr>
          <w:ilvl w:val="0"/>
          <w:numId w:val="16"/>
        </w:numPr>
        <w:tabs>
          <w:tab w:val="num" w:pos="742"/>
        </w:tabs>
        <w:ind w:left="756" w:hanging="742"/>
        <w:rPr>
          <w:rFonts w:eastAsia="標楷體"/>
        </w:rPr>
      </w:pPr>
      <w:r w:rsidRPr="00664C7B">
        <w:rPr>
          <w:rFonts w:eastAsia="標楷體" w:hAnsi="標楷體" w:hint="eastAsia"/>
        </w:rPr>
        <w:t>主辦單位：國立成功大學附設醫院復健部</w:t>
      </w:r>
    </w:p>
    <w:p w:rsidR="001D4A9A" w:rsidRPr="004062B7" w:rsidRDefault="001D4A9A" w:rsidP="003C720C">
      <w:pPr>
        <w:numPr>
          <w:ilvl w:val="0"/>
          <w:numId w:val="16"/>
        </w:numPr>
        <w:tabs>
          <w:tab w:val="num" w:pos="742"/>
        </w:tabs>
        <w:ind w:left="756" w:hanging="742"/>
        <w:rPr>
          <w:rFonts w:ascii="標楷體" w:eastAsia="標楷體" w:hAnsi="標楷體"/>
        </w:rPr>
      </w:pPr>
      <w:r w:rsidRPr="00A615DF">
        <w:rPr>
          <w:rFonts w:ascii="標楷體" w:eastAsia="標楷體" w:hAnsi="標楷體" w:cs="Arial" w:hint="eastAsia"/>
          <w:szCs w:val="28"/>
        </w:rPr>
        <w:t>合辦單位：台灣復健醫學會</w:t>
      </w:r>
    </w:p>
    <w:p w:rsidR="001D4A9A" w:rsidRDefault="001D4A9A" w:rsidP="003A674C">
      <w:pPr>
        <w:numPr>
          <w:ilvl w:val="0"/>
          <w:numId w:val="16"/>
        </w:numPr>
        <w:tabs>
          <w:tab w:val="num" w:pos="742"/>
        </w:tabs>
        <w:ind w:left="756" w:hanging="742"/>
        <w:rPr>
          <w:rFonts w:eastAsia="標楷體"/>
        </w:rPr>
      </w:pPr>
      <w:r w:rsidRPr="00664C7B">
        <w:rPr>
          <w:rFonts w:eastAsia="標楷體" w:hAnsi="標楷體" w:hint="eastAsia"/>
        </w:rPr>
        <w:t>課程日期：</w:t>
      </w:r>
      <w:r>
        <w:rPr>
          <w:rFonts w:eastAsia="標楷體"/>
        </w:rPr>
        <w:t>109</w:t>
      </w:r>
      <w:r w:rsidRPr="00664C7B">
        <w:rPr>
          <w:rFonts w:eastAsia="標楷體" w:hAnsi="標楷體" w:hint="eastAsia"/>
        </w:rPr>
        <w:t>年</w:t>
      </w:r>
      <w:r>
        <w:rPr>
          <w:rFonts w:eastAsia="標楷體"/>
        </w:rPr>
        <w:t>2</w:t>
      </w:r>
      <w:r w:rsidRPr="00664C7B">
        <w:rPr>
          <w:rFonts w:eastAsia="標楷體" w:hAnsi="標楷體" w:hint="eastAsia"/>
        </w:rPr>
        <w:t>月</w:t>
      </w:r>
      <w:r>
        <w:rPr>
          <w:rFonts w:eastAsia="標楷體"/>
        </w:rPr>
        <w:t>15</w:t>
      </w:r>
      <w:r w:rsidRPr="00664C7B">
        <w:rPr>
          <w:rFonts w:eastAsia="標楷體" w:hAnsi="標楷體" w:hint="eastAsia"/>
        </w:rPr>
        <w:t>日</w:t>
      </w:r>
      <w:r w:rsidRPr="00664C7B">
        <w:rPr>
          <w:rFonts w:eastAsia="標楷體"/>
        </w:rPr>
        <w:t>(</w:t>
      </w:r>
      <w:r w:rsidRPr="00664C7B">
        <w:rPr>
          <w:rFonts w:eastAsia="標楷體" w:hAnsi="標楷體" w:hint="eastAsia"/>
        </w:rPr>
        <w:t>星期</w:t>
      </w:r>
      <w:r>
        <w:rPr>
          <w:rFonts w:eastAsia="標楷體" w:hAnsi="標楷體" w:hint="eastAsia"/>
        </w:rPr>
        <w:t>六</w:t>
      </w:r>
      <w:r>
        <w:rPr>
          <w:rFonts w:eastAsia="標楷體"/>
        </w:rPr>
        <w:t>)08:00~12:00</w:t>
      </w:r>
    </w:p>
    <w:p w:rsidR="001D4A9A" w:rsidRDefault="001D4A9A" w:rsidP="003C720C">
      <w:pPr>
        <w:numPr>
          <w:ilvl w:val="0"/>
          <w:numId w:val="16"/>
        </w:numPr>
        <w:tabs>
          <w:tab w:val="num" w:pos="742"/>
        </w:tabs>
        <w:ind w:left="756" w:hanging="742"/>
        <w:rPr>
          <w:rFonts w:eastAsia="標楷體"/>
        </w:rPr>
      </w:pPr>
      <w:r w:rsidRPr="00855842">
        <w:rPr>
          <w:rFonts w:eastAsia="標楷體" w:hAnsi="標楷體" w:hint="eastAsia"/>
        </w:rPr>
        <w:t>課程地點：國立成功大學醫學院第</w:t>
      </w:r>
      <w:r>
        <w:rPr>
          <w:rFonts w:eastAsia="標楷體" w:hAnsi="標楷體" w:hint="eastAsia"/>
        </w:rPr>
        <w:t>一</w:t>
      </w:r>
      <w:r w:rsidRPr="00855842">
        <w:rPr>
          <w:rFonts w:eastAsia="標楷體" w:hAnsi="標楷體" w:hint="eastAsia"/>
        </w:rPr>
        <w:t>講堂</w:t>
      </w:r>
    </w:p>
    <w:p w:rsidR="001D4A9A" w:rsidRDefault="001D4A9A" w:rsidP="003C720C">
      <w:pPr>
        <w:numPr>
          <w:ilvl w:val="0"/>
          <w:numId w:val="16"/>
        </w:numPr>
        <w:tabs>
          <w:tab w:val="num" w:pos="742"/>
        </w:tabs>
        <w:ind w:left="756" w:hanging="742"/>
        <w:rPr>
          <w:rFonts w:eastAsia="標楷體"/>
        </w:rPr>
      </w:pPr>
      <w:r w:rsidRPr="00664C7B">
        <w:rPr>
          <w:rFonts w:eastAsia="標楷體" w:hAnsi="標楷體" w:hint="eastAsia"/>
        </w:rPr>
        <w:t>參加對象：</w:t>
      </w:r>
      <w:r w:rsidRPr="003C720C">
        <w:rPr>
          <w:rFonts w:eastAsia="標楷體" w:hint="eastAsia"/>
          <w:lang w:eastAsia="zh-HK"/>
        </w:rPr>
        <w:t>復</w:t>
      </w:r>
      <w:r w:rsidRPr="003C720C">
        <w:rPr>
          <w:rFonts w:eastAsia="標楷體" w:hint="eastAsia"/>
        </w:rPr>
        <w:t>健</w:t>
      </w:r>
      <w:r w:rsidRPr="003C720C">
        <w:rPr>
          <w:rFonts w:eastAsia="標楷體" w:hint="eastAsia"/>
          <w:lang w:eastAsia="zh-HK"/>
        </w:rPr>
        <w:t>科住</w:t>
      </w:r>
      <w:r w:rsidRPr="003C720C">
        <w:rPr>
          <w:rFonts w:eastAsia="標楷體" w:hint="eastAsia"/>
        </w:rPr>
        <w:t>院</w:t>
      </w:r>
      <w:r w:rsidRPr="003C720C">
        <w:rPr>
          <w:rFonts w:eastAsia="標楷體" w:hint="eastAsia"/>
          <w:lang w:eastAsia="zh-HK"/>
        </w:rPr>
        <w:t>醫</w:t>
      </w:r>
      <w:r w:rsidRPr="003C720C">
        <w:rPr>
          <w:rFonts w:eastAsia="標楷體" w:hint="eastAsia"/>
        </w:rPr>
        <w:t>師、</w:t>
      </w:r>
      <w:r w:rsidRPr="003C720C">
        <w:rPr>
          <w:rFonts w:eastAsia="標楷體" w:hint="eastAsia"/>
          <w:lang w:eastAsia="zh-HK"/>
        </w:rPr>
        <w:t>主治醫</w:t>
      </w:r>
      <w:r w:rsidRPr="003C720C">
        <w:rPr>
          <w:rFonts w:eastAsia="標楷體" w:hint="eastAsia"/>
        </w:rPr>
        <w:t>師</w:t>
      </w:r>
      <w:r w:rsidRPr="00F75B5D">
        <w:rPr>
          <w:rFonts w:eastAsia="標楷體"/>
          <w:color w:val="FF0000"/>
        </w:rPr>
        <w:t>(</w:t>
      </w:r>
      <w:r w:rsidRPr="00F75B5D">
        <w:rPr>
          <w:rFonts w:eastAsia="標楷體" w:hAnsi="標楷體" w:hint="eastAsia"/>
          <w:color w:val="FF0000"/>
        </w:rPr>
        <w:t>本課程以住院醫師為優先錄取對象</w:t>
      </w:r>
      <w:r>
        <w:rPr>
          <w:rFonts w:eastAsia="標楷體" w:hAnsi="標楷體" w:hint="eastAsia"/>
          <w:color w:val="FF0000"/>
        </w:rPr>
        <w:t>，實際錄取名單以公告為準</w:t>
      </w:r>
      <w:r w:rsidRPr="00F75B5D">
        <w:rPr>
          <w:rFonts w:eastAsia="標楷體"/>
          <w:color w:val="FF0000"/>
        </w:rPr>
        <w:t>)</w:t>
      </w:r>
    </w:p>
    <w:p w:rsidR="001D4A9A" w:rsidRDefault="001D4A9A" w:rsidP="003A674C">
      <w:pPr>
        <w:numPr>
          <w:ilvl w:val="0"/>
          <w:numId w:val="16"/>
        </w:numPr>
        <w:tabs>
          <w:tab w:val="num" w:pos="742"/>
        </w:tabs>
        <w:ind w:left="756" w:hanging="742"/>
        <w:rPr>
          <w:rFonts w:eastAsia="標楷體"/>
        </w:rPr>
      </w:pPr>
      <w:r w:rsidRPr="00664C7B">
        <w:rPr>
          <w:rFonts w:eastAsia="標楷體" w:hAnsi="標楷體" w:hint="eastAsia"/>
        </w:rPr>
        <w:t>參加名額：</w:t>
      </w:r>
      <w:r>
        <w:rPr>
          <w:rFonts w:eastAsia="標楷體"/>
        </w:rPr>
        <w:t>8</w:t>
      </w:r>
      <w:r w:rsidRPr="00664C7B">
        <w:rPr>
          <w:rFonts w:eastAsia="標楷體"/>
        </w:rPr>
        <w:t>0</w:t>
      </w:r>
      <w:r w:rsidRPr="00664C7B">
        <w:rPr>
          <w:rFonts w:eastAsia="標楷體" w:hAnsi="標楷體" w:hint="eastAsia"/>
        </w:rPr>
        <w:t>名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上限</w:t>
      </w:r>
      <w:r>
        <w:rPr>
          <w:rFonts w:eastAsia="標楷體" w:hAnsi="標楷體"/>
        </w:rPr>
        <w:t>)</w:t>
      </w:r>
    </w:p>
    <w:p w:rsidR="001D4A9A" w:rsidRPr="009078C0" w:rsidRDefault="001D4A9A" w:rsidP="009078C0">
      <w:pPr>
        <w:numPr>
          <w:ilvl w:val="0"/>
          <w:numId w:val="16"/>
        </w:numPr>
        <w:tabs>
          <w:tab w:val="num" w:pos="742"/>
        </w:tabs>
        <w:ind w:left="756" w:hanging="742"/>
        <w:rPr>
          <w:rFonts w:ascii="標楷體" w:eastAsia="標楷體" w:hAnsi="標楷體"/>
        </w:rPr>
      </w:pPr>
      <w:r w:rsidRPr="009078C0">
        <w:rPr>
          <w:rFonts w:ascii="標楷體" w:eastAsia="標楷體" w:hAnsi="標楷體" w:hint="eastAsia"/>
        </w:rPr>
        <w:t>報名費用：免費</w:t>
      </w:r>
    </w:p>
    <w:p w:rsidR="001D4A9A" w:rsidRPr="009078C0" w:rsidRDefault="001D4A9A" w:rsidP="009078C0">
      <w:pPr>
        <w:numPr>
          <w:ilvl w:val="0"/>
          <w:numId w:val="16"/>
        </w:numPr>
        <w:tabs>
          <w:tab w:val="num" w:pos="742"/>
        </w:tabs>
        <w:ind w:left="756" w:hanging="742"/>
        <w:rPr>
          <w:rFonts w:ascii="標楷體" w:eastAsia="標楷體" w:hAnsi="標楷體"/>
        </w:rPr>
      </w:pPr>
      <w:r w:rsidRPr="009078C0">
        <w:rPr>
          <w:rFonts w:ascii="標楷體" w:eastAsia="標楷體" w:hAnsi="標楷體" w:hint="eastAsia"/>
        </w:rPr>
        <w:t>報名日期：</w:t>
      </w:r>
      <w:r w:rsidRPr="009078C0">
        <w:rPr>
          <w:rFonts w:ascii="標楷體" w:eastAsia="標楷體" w:hAnsi="標楷體" w:hint="eastAsia"/>
          <w:sz w:val="23"/>
          <w:szCs w:val="23"/>
        </w:rPr>
        <w:t>即日起至額滿為止</w:t>
      </w:r>
    </w:p>
    <w:p w:rsidR="001D4A9A" w:rsidRPr="001F5BCD" w:rsidRDefault="001D4A9A" w:rsidP="001F5BCD">
      <w:pPr>
        <w:numPr>
          <w:ilvl w:val="0"/>
          <w:numId w:val="16"/>
        </w:numPr>
        <w:tabs>
          <w:tab w:val="num" w:pos="742"/>
        </w:tabs>
        <w:ind w:left="756" w:hanging="742"/>
        <w:rPr>
          <w:rFonts w:eastAsia="標楷體"/>
        </w:rPr>
      </w:pPr>
      <w:r w:rsidRPr="00664C7B">
        <w:rPr>
          <w:rFonts w:eastAsia="標楷體" w:hAnsi="標楷體" w:hint="eastAsia"/>
        </w:rPr>
        <w:t>報名方式：</w:t>
      </w:r>
      <w:r w:rsidRPr="00453CD8">
        <w:rPr>
          <w:rFonts w:ascii="標楷體" w:eastAsia="標楷體" w:hAnsi="標楷體" w:hint="eastAsia"/>
        </w:rPr>
        <w:t>一律採</w:t>
      </w:r>
      <w:r w:rsidRPr="00664C7B">
        <w:rPr>
          <w:rFonts w:eastAsia="標楷體"/>
        </w:rPr>
        <w:t>e-mail</w:t>
      </w:r>
      <w:r w:rsidRPr="00664C7B">
        <w:rPr>
          <w:rFonts w:eastAsia="標楷體" w:hAnsi="標楷體" w:hint="eastAsia"/>
        </w:rPr>
        <w:t>報名，</w:t>
      </w:r>
      <w:hyperlink r:id="rId7" w:history="1">
        <w:r w:rsidRPr="00664C7B">
          <w:rPr>
            <w:rStyle w:val="Hyperlink"/>
            <w:rFonts w:eastAsia="標楷體" w:hAnsi="標楷體" w:hint="eastAsia"/>
          </w:rPr>
          <w:t>寄至</w:t>
        </w:r>
        <w:bookmarkStart w:id="0" w:name="OLE_LINK1"/>
        <w:r w:rsidRPr="00664C7B">
          <w:rPr>
            <w:rStyle w:val="Hyperlink"/>
            <w:rFonts w:eastAsia="標楷體"/>
          </w:rPr>
          <w:t>em75284@email.ncku.edu.tw</w:t>
        </w:r>
        <w:bookmarkEnd w:id="0"/>
      </w:hyperlink>
      <w:r w:rsidRPr="001F5BCD">
        <w:rPr>
          <w:rFonts w:eastAsia="標楷體" w:hAnsi="標楷體" w:hint="eastAsia"/>
        </w:rPr>
        <w:t>電子信箱</w:t>
      </w:r>
    </w:p>
    <w:p w:rsidR="001D4A9A" w:rsidRPr="001F5BCD" w:rsidRDefault="001D4A9A" w:rsidP="001F5BCD">
      <w:pPr>
        <w:numPr>
          <w:ilvl w:val="0"/>
          <w:numId w:val="16"/>
        </w:numPr>
        <w:tabs>
          <w:tab w:val="num" w:pos="742"/>
        </w:tabs>
        <w:ind w:left="756" w:hanging="742"/>
        <w:rPr>
          <w:rFonts w:eastAsia="標楷體"/>
        </w:rPr>
      </w:pPr>
      <w:r w:rsidRPr="00763115">
        <w:rPr>
          <w:rFonts w:ascii="標楷體" w:eastAsia="標楷體" w:hAnsi="標楷體" w:hint="eastAsia"/>
        </w:rPr>
        <w:t>台灣復健醫學會</w:t>
      </w:r>
      <w:r>
        <w:rPr>
          <w:rFonts w:ascii="標楷體" w:eastAsia="標楷體" w:hAnsi="標楷體" w:hint="eastAsia"/>
        </w:rPr>
        <w:t>學分</w:t>
      </w:r>
      <w:r w:rsidRPr="00763115">
        <w:rPr>
          <w:rFonts w:ascii="標楷體" w:eastAsia="標楷體" w:hAnsi="標楷體" w:hint="eastAsia"/>
        </w:rPr>
        <w:t>申請</w:t>
      </w:r>
      <w:r w:rsidRPr="00A54619">
        <w:rPr>
          <w:rFonts w:ascii="標楷體" w:eastAsia="標楷體" w:hAnsi="標楷體" w:hint="eastAsia"/>
        </w:rPr>
        <w:t>中</w:t>
      </w:r>
      <w:r w:rsidRPr="00A54619">
        <w:rPr>
          <w:rFonts w:eastAsia="細明體" w:hAnsi="細明體" w:hint="eastAsia"/>
        </w:rPr>
        <w:t>。</w:t>
      </w:r>
    </w:p>
    <w:p w:rsidR="001D4A9A" w:rsidRDefault="001D4A9A" w:rsidP="003A674C">
      <w:pPr>
        <w:numPr>
          <w:ilvl w:val="0"/>
          <w:numId w:val="16"/>
        </w:numPr>
        <w:tabs>
          <w:tab w:val="num" w:pos="742"/>
        </w:tabs>
        <w:ind w:left="756" w:hanging="742"/>
        <w:rPr>
          <w:rFonts w:eastAsia="標楷體"/>
        </w:rPr>
      </w:pPr>
      <w:r w:rsidRPr="00664C7B">
        <w:rPr>
          <w:rFonts w:eastAsia="標楷體" w:hAnsi="標楷體" w:hint="eastAsia"/>
        </w:rPr>
        <w:t>聯絡電話：</w:t>
      </w:r>
      <w:r w:rsidRPr="00664C7B">
        <w:rPr>
          <w:rFonts w:eastAsia="標楷體"/>
        </w:rPr>
        <w:t>(06)2353535</w:t>
      </w:r>
      <w:r w:rsidRPr="00664C7B">
        <w:rPr>
          <w:rFonts w:eastAsia="標楷體" w:hAnsi="標楷體" w:hint="eastAsia"/>
        </w:rPr>
        <w:t>分機</w:t>
      </w:r>
      <w:r w:rsidRPr="00664C7B">
        <w:rPr>
          <w:rFonts w:eastAsia="標楷體"/>
        </w:rPr>
        <w:t>2666</w:t>
      </w:r>
      <w:r>
        <w:rPr>
          <w:rFonts w:eastAsia="標楷體" w:hint="eastAsia"/>
        </w:rPr>
        <w:t>郭小姐</w:t>
      </w:r>
    </w:p>
    <w:p w:rsidR="001D4A9A" w:rsidRDefault="001D4A9A" w:rsidP="00C60938">
      <w:pPr>
        <w:numPr>
          <w:ilvl w:val="0"/>
          <w:numId w:val="16"/>
        </w:numPr>
        <w:tabs>
          <w:tab w:val="num" w:pos="742"/>
        </w:tabs>
        <w:ind w:left="756" w:hanging="742"/>
        <w:rPr>
          <w:rFonts w:eastAsia="標楷體"/>
        </w:rPr>
      </w:pPr>
      <w:r w:rsidRPr="00664C7B">
        <w:rPr>
          <w:rFonts w:eastAsia="標楷體" w:hAnsi="標楷體" w:hint="eastAsia"/>
        </w:rPr>
        <w:t>注意事</w:t>
      </w:r>
      <w:r w:rsidRPr="003A674C">
        <w:rPr>
          <w:rFonts w:ascii="標楷體" w:eastAsia="標楷體" w:hAnsi="標楷體" w:hint="eastAsia"/>
        </w:rPr>
        <w:t>項</w:t>
      </w:r>
      <w:r>
        <w:rPr>
          <w:rFonts w:ascii="標楷體" w:eastAsia="標楷體" w:hAnsi="標楷體" w:hint="eastAsia"/>
        </w:rPr>
        <w:t>：</w:t>
      </w:r>
    </w:p>
    <w:p w:rsidR="001D4A9A" w:rsidRDefault="001D4A9A" w:rsidP="00C60938">
      <w:pPr>
        <w:numPr>
          <w:ilvl w:val="0"/>
          <w:numId w:val="18"/>
        </w:numPr>
        <w:rPr>
          <w:rFonts w:eastAsia="標楷體"/>
        </w:rPr>
      </w:pPr>
      <w:r w:rsidRPr="00664C7B">
        <w:rPr>
          <w:rFonts w:eastAsia="標楷體" w:hAnsi="標楷體" w:hint="eastAsia"/>
        </w:rPr>
        <w:t>進入教室內請勿攜帶飲料及食物。</w:t>
      </w:r>
    </w:p>
    <w:p w:rsidR="001D4A9A" w:rsidRDefault="001D4A9A" w:rsidP="00C60938">
      <w:pPr>
        <w:numPr>
          <w:ilvl w:val="0"/>
          <w:numId w:val="18"/>
        </w:numPr>
        <w:tabs>
          <w:tab w:val="num" w:pos="742"/>
        </w:tabs>
        <w:rPr>
          <w:rFonts w:eastAsia="標楷體"/>
        </w:rPr>
      </w:pPr>
      <w:r w:rsidRPr="00664C7B">
        <w:rPr>
          <w:rFonts w:eastAsia="標楷體" w:hAnsi="標楷體" w:hint="eastAsia"/>
        </w:rPr>
        <w:t>上課中請將手機關機或改為震動。</w:t>
      </w:r>
    </w:p>
    <w:p w:rsidR="001D4A9A" w:rsidRPr="00664C7B" w:rsidRDefault="001D4A9A" w:rsidP="00C60938">
      <w:pPr>
        <w:numPr>
          <w:ilvl w:val="0"/>
          <w:numId w:val="18"/>
        </w:numPr>
        <w:tabs>
          <w:tab w:val="num" w:pos="742"/>
        </w:tabs>
        <w:rPr>
          <w:rFonts w:eastAsia="標楷體"/>
        </w:rPr>
      </w:pPr>
      <w:r w:rsidRPr="00664C7B">
        <w:rPr>
          <w:rFonts w:eastAsia="標楷體" w:hAnsi="標楷體" w:hint="eastAsia"/>
        </w:rPr>
        <w:t>為響應環保，請自備環保杯。</w:t>
      </w:r>
    </w:p>
    <w:p w:rsidR="001D4A9A" w:rsidRDefault="001D4A9A" w:rsidP="00D95277">
      <w:pPr>
        <w:rPr>
          <w:rFonts w:ascii="標楷體" w:eastAsia="標楷體" w:hAnsi="標楷體"/>
          <w:b/>
          <w:sz w:val="26"/>
          <w:szCs w:val="26"/>
        </w:rPr>
      </w:pPr>
    </w:p>
    <w:p w:rsidR="001D4A9A" w:rsidRPr="00186532" w:rsidRDefault="001D4A9A" w:rsidP="00186532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BC37FA"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b/>
          <w:sz w:val="26"/>
          <w:szCs w:val="26"/>
        </w:rPr>
        <w:t>研討會課程表</w:t>
      </w:r>
      <w:r w:rsidRPr="00BC37FA"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55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27"/>
        <w:gridCol w:w="3803"/>
        <w:gridCol w:w="2059"/>
        <w:gridCol w:w="2261"/>
      </w:tblGrid>
      <w:tr w:rsidR="001D4A9A" w:rsidTr="00DF71D9">
        <w:trPr>
          <w:tblCellSpacing w:w="0" w:type="dxa"/>
        </w:trPr>
        <w:tc>
          <w:tcPr>
            <w:tcW w:w="1427" w:type="dxa"/>
            <w:vAlign w:val="center"/>
          </w:tcPr>
          <w:p w:rsidR="001D4A9A" w:rsidRDefault="001D4A9A" w:rsidP="00514E5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3803" w:type="dxa"/>
            <w:vAlign w:val="center"/>
          </w:tcPr>
          <w:p w:rsidR="001D4A9A" w:rsidRDefault="001D4A9A" w:rsidP="00514E5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主題</w:t>
            </w:r>
          </w:p>
        </w:tc>
        <w:tc>
          <w:tcPr>
            <w:tcW w:w="4320" w:type="dxa"/>
            <w:gridSpan w:val="2"/>
            <w:vAlign w:val="center"/>
          </w:tcPr>
          <w:p w:rsidR="001D4A9A" w:rsidRDefault="001D4A9A" w:rsidP="00893BF8">
            <w:pPr>
              <w:widowControl/>
              <w:spacing w:before="100" w:beforeAutospacing="1" w:after="100" w:afterAutospacing="1"/>
              <w:ind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</w:tr>
      <w:tr w:rsidR="001D4A9A" w:rsidTr="00902370">
        <w:trPr>
          <w:trHeight w:val="540"/>
          <w:tblCellSpacing w:w="0" w:type="dxa"/>
        </w:trPr>
        <w:tc>
          <w:tcPr>
            <w:tcW w:w="1427" w:type="dxa"/>
            <w:vAlign w:val="center"/>
          </w:tcPr>
          <w:p w:rsidR="001D4A9A" w:rsidRPr="007E2C29" w:rsidRDefault="001D4A9A" w:rsidP="0072748A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08</w:t>
            </w:r>
            <w:r w:rsidRPr="007E2C29">
              <w:rPr>
                <w:rFonts w:eastAsia="標楷體" w:cs="新細明體"/>
                <w:kern w:val="0"/>
              </w:rPr>
              <w:t>:</w:t>
            </w:r>
            <w:r>
              <w:rPr>
                <w:rFonts w:eastAsia="標楷體" w:cs="新細明體"/>
                <w:kern w:val="0"/>
              </w:rPr>
              <w:t>00~08</w:t>
            </w:r>
            <w:r w:rsidRPr="007E2C29">
              <w:rPr>
                <w:rFonts w:eastAsia="標楷體" w:cs="新細明體"/>
                <w:kern w:val="0"/>
              </w:rPr>
              <w:t>:</w:t>
            </w:r>
            <w:r>
              <w:rPr>
                <w:rFonts w:eastAsia="標楷體" w:cs="新細明體"/>
                <w:kern w:val="0"/>
              </w:rPr>
              <w:t>10</w:t>
            </w:r>
          </w:p>
        </w:tc>
        <w:tc>
          <w:tcPr>
            <w:tcW w:w="8123" w:type="dxa"/>
            <w:gridSpan w:val="3"/>
            <w:vAlign w:val="center"/>
          </w:tcPr>
          <w:p w:rsidR="001D4A9A" w:rsidRPr="007E2C29" w:rsidRDefault="001D4A9A" w:rsidP="00D2564B">
            <w:pPr>
              <w:widowControl/>
              <w:spacing w:before="100" w:beforeAutospacing="1" w:after="100" w:afterAutospacing="1"/>
              <w:ind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A066F">
              <w:rPr>
                <w:rFonts w:ascii="標楷體" w:eastAsia="標楷體" w:hAnsi="標楷體" w:cs="新細明體" w:hint="eastAsia"/>
                <w:kern w:val="0"/>
              </w:rPr>
              <w:t>報</w:t>
            </w:r>
            <w:r>
              <w:rPr>
                <w:rFonts w:ascii="標楷體" w:eastAsia="標楷體" w:hAnsi="標楷體" w:cs="新細明體"/>
                <w:kern w:val="0"/>
              </w:rPr>
              <w:t xml:space="preserve">    </w:t>
            </w:r>
            <w:r w:rsidRPr="00AA066F">
              <w:rPr>
                <w:rFonts w:ascii="標楷體" w:eastAsia="標楷體" w:hAnsi="標楷體" w:cs="新細明體" w:hint="eastAsia"/>
                <w:kern w:val="0"/>
              </w:rPr>
              <w:t>到</w:t>
            </w:r>
          </w:p>
        </w:tc>
      </w:tr>
      <w:tr w:rsidR="001D4A9A" w:rsidTr="005F0B74">
        <w:trPr>
          <w:trHeight w:val="540"/>
          <w:tblCellSpacing w:w="0" w:type="dxa"/>
        </w:trPr>
        <w:tc>
          <w:tcPr>
            <w:tcW w:w="1427" w:type="dxa"/>
            <w:vAlign w:val="center"/>
          </w:tcPr>
          <w:p w:rsidR="001D4A9A" w:rsidRDefault="001D4A9A" w:rsidP="0072748A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08:10~08:20</w:t>
            </w:r>
          </w:p>
        </w:tc>
        <w:tc>
          <w:tcPr>
            <w:tcW w:w="8123" w:type="dxa"/>
            <w:gridSpan w:val="3"/>
            <w:vAlign w:val="center"/>
          </w:tcPr>
          <w:p w:rsidR="001D4A9A" w:rsidRPr="007E2C29" w:rsidRDefault="001D4A9A" w:rsidP="00D2564B">
            <w:pPr>
              <w:widowControl/>
              <w:spacing w:before="100" w:beforeAutospacing="1" w:after="100" w:afterAutospacing="1"/>
              <w:ind w:left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開場、主席致詞</w:t>
            </w:r>
          </w:p>
        </w:tc>
      </w:tr>
      <w:tr w:rsidR="001D4A9A" w:rsidTr="00D00231">
        <w:trPr>
          <w:trHeight w:val="540"/>
          <w:tblCellSpacing w:w="0" w:type="dxa"/>
        </w:trPr>
        <w:tc>
          <w:tcPr>
            <w:tcW w:w="1427" w:type="dxa"/>
            <w:vAlign w:val="center"/>
          </w:tcPr>
          <w:p w:rsidR="001D4A9A" w:rsidRPr="007E2C29" w:rsidRDefault="001D4A9A" w:rsidP="00F72909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08:20</w:t>
            </w:r>
            <w:r w:rsidRPr="007E2C29">
              <w:rPr>
                <w:rFonts w:eastAsia="標楷體" w:cs="新細明體"/>
                <w:kern w:val="0"/>
              </w:rPr>
              <w:t>~</w:t>
            </w:r>
            <w:r>
              <w:rPr>
                <w:rFonts w:eastAsia="標楷體" w:cs="新細明體"/>
                <w:kern w:val="0"/>
              </w:rPr>
              <w:t>09:20</w:t>
            </w:r>
          </w:p>
        </w:tc>
        <w:tc>
          <w:tcPr>
            <w:tcW w:w="5862" w:type="dxa"/>
            <w:gridSpan w:val="2"/>
            <w:vAlign w:val="center"/>
          </w:tcPr>
          <w:p w:rsidR="001D4A9A" w:rsidRPr="00735D05" w:rsidRDefault="001D4A9A" w:rsidP="005B4915">
            <w:pPr>
              <w:widowControl/>
              <w:autoSpaceDE w:val="0"/>
              <w:autoSpaceDN w:val="0"/>
              <w:adjustRightInd w:val="0"/>
              <w:spacing w:before="72" w:after="72" w:line="300" w:lineRule="atLeast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以家庭為中心之腦性麻痺兒童早期療育和復健</w:t>
            </w:r>
          </w:p>
        </w:tc>
        <w:tc>
          <w:tcPr>
            <w:tcW w:w="2261" w:type="dxa"/>
            <w:vAlign w:val="center"/>
          </w:tcPr>
          <w:p w:rsidR="001D4A9A" w:rsidRPr="00D2564B" w:rsidRDefault="001D4A9A" w:rsidP="005B491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林裕晴主任</w:t>
            </w:r>
          </w:p>
          <w:p w:rsidR="001D4A9A" w:rsidRPr="007E2C29" w:rsidRDefault="001D4A9A" w:rsidP="004146B6">
            <w:pPr>
              <w:jc w:val="center"/>
              <w:rPr>
                <w:rFonts w:eastAsia="標楷體"/>
              </w:rPr>
            </w:pPr>
            <w:r w:rsidRPr="00D2564B">
              <w:rPr>
                <w:rFonts w:ascii="標楷體" w:eastAsia="標楷體" w:hAnsi="標楷體" w:hint="eastAsia"/>
                <w:bCs/>
                <w:color w:val="000000"/>
              </w:rPr>
              <w:t>國立成功大學醫學院附設醫院復健部</w:t>
            </w:r>
          </w:p>
        </w:tc>
      </w:tr>
      <w:tr w:rsidR="001D4A9A" w:rsidTr="00AF4EA8">
        <w:trPr>
          <w:trHeight w:val="540"/>
          <w:tblCellSpacing w:w="0" w:type="dxa"/>
        </w:trPr>
        <w:tc>
          <w:tcPr>
            <w:tcW w:w="1427" w:type="dxa"/>
            <w:vAlign w:val="center"/>
          </w:tcPr>
          <w:p w:rsidR="001D4A9A" w:rsidRDefault="001D4A9A" w:rsidP="00F72909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09:20~09:40</w:t>
            </w:r>
          </w:p>
        </w:tc>
        <w:tc>
          <w:tcPr>
            <w:tcW w:w="8123" w:type="dxa"/>
            <w:gridSpan w:val="3"/>
            <w:vAlign w:val="center"/>
          </w:tcPr>
          <w:p w:rsidR="001D4A9A" w:rsidRPr="00D2564B" w:rsidRDefault="001D4A9A" w:rsidP="005B4915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D2564B">
              <w:rPr>
                <w:rFonts w:ascii="標楷體" w:eastAsia="標楷體" w:hAnsi="標楷體" w:hint="eastAsia"/>
                <w:bCs/>
                <w:color w:val="000000"/>
              </w:rPr>
              <w:t>休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D2564B">
              <w:rPr>
                <w:rFonts w:ascii="標楷體" w:eastAsia="標楷體" w:hAnsi="標楷體" w:hint="eastAsia"/>
                <w:bCs/>
                <w:color w:val="000000"/>
              </w:rPr>
              <w:t>息</w:t>
            </w:r>
          </w:p>
        </w:tc>
      </w:tr>
      <w:tr w:rsidR="001D4A9A" w:rsidTr="00D00231">
        <w:trPr>
          <w:trHeight w:val="540"/>
          <w:tblCellSpacing w:w="0" w:type="dxa"/>
        </w:trPr>
        <w:tc>
          <w:tcPr>
            <w:tcW w:w="1427" w:type="dxa"/>
            <w:vAlign w:val="center"/>
          </w:tcPr>
          <w:p w:rsidR="001D4A9A" w:rsidRDefault="001D4A9A" w:rsidP="00F72909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09:40~10:40</w:t>
            </w:r>
          </w:p>
        </w:tc>
        <w:tc>
          <w:tcPr>
            <w:tcW w:w="5862" w:type="dxa"/>
            <w:gridSpan w:val="2"/>
            <w:vAlign w:val="center"/>
          </w:tcPr>
          <w:p w:rsidR="001D4A9A" w:rsidRPr="00D2564B" w:rsidRDefault="001D4A9A" w:rsidP="00735D05">
            <w:pPr>
              <w:widowControl/>
              <w:autoSpaceDE w:val="0"/>
              <w:autoSpaceDN w:val="0"/>
              <w:adjustRightInd w:val="0"/>
              <w:spacing w:before="72" w:after="72" w:line="30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以家庭為中心的早期療育介入模式</w:t>
            </w:r>
          </w:p>
        </w:tc>
        <w:tc>
          <w:tcPr>
            <w:tcW w:w="2261" w:type="dxa"/>
            <w:vAlign w:val="center"/>
          </w:tcPr>
          <w:p w:rsidR="001D4A9A" w:rsidRPr="005E7C2B" w:rsidRDefault="001D4A9A" w:rsidP="00D256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7C2B">
              <w:rPr>
                <w:rFonts w:ascii="標楷體" w:eastAsia="標楷體" w:hAnsi="標楷體" w:hint="eastAsia"/>
              </w:rPr>
              <w:t>梁忠詔主任</w:t>
            </w:r>
          </w:p>
          <w:p w:rsidR="001D4A9A" w:rsidRPr="00735D05" w:rsidRDefault="001D4A9A" w:rsidP="00D2564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A157EA">
              <w:rPr>
                <w:rFonts w:ascii="標楷體" w:eastAsia="標楷體" w:hAnsi="標楷體" w:hint="eastAsia"/>
              </w:rPr>
              <w:t>花蓮慈濟醫院復健科主任</w:t>
            </w:r>
          </w:p>
        </w:tc>
      </w:tr>
      <w:tr w:rsidR="001D4A9A" w:rsidTr="005E3C51">
        <w:trPr>
          <w:trHeight w:val="540"/>
          <w:tblCellSpacing w:w="0" w:type="dxa"/>
        </w:trPr>
        <w:tc>
          <w:tcPr>
            <w:tcW w:w="1427" w:type="dxa"/>
            <w:vAlign w:val="center"/>
          </w:tcPr>
          <w:p w:rsidR="001D4A9A" w:rsidRDefault="001D4A9A" w:rsidP="00F72909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10:</w:t>
            </w:r>
            <w:bookmarkStart w:id="1" w:name="_GoBack"/>
            <w:bookmarkEnd w:id="1"/>
            <w:r>
              <w:rPr>
                <w:rFonts w:eastAsia="標楷體" w:cs="新細明體"/>
                <w:kern w:val="0"/>
              </w:rPr>
              <w:t>4</w:t>
            </w:r>
            <w:r w:rsidRPr="007E2C29">
              <w:rPr>
                <w:rFonts w:eastAsia="標楷體" w:cs="新細明體"/>
                <w:kern w:val="0"/>
              </w:rPr>
              <w:t>0~</w:t>
            </w:r>
            <w:r>
              <w:rPr>
                <w:rFonts w:eastAsia="標楷體" w:cs="新細明體"/>
                <w:kern w:val="0"/>
              </w:rPr>
              <w:t>11:4</w:t>
            </w:r>
            <w:r w:rsidRPr="007E2C29">
              <w:rPr>
                <w:rFonts w:eastAsia="標楷體" w:cs="新細明體"/>
                <w:kern w:val="0"/>
              </w:rPr>
              <w:t>0</w:t>
            </w:r>
          </w:p>
        </w:tc>
        <w:tc>
          <w:tcPr>
            <w:tcW w:w="5862" w:type="dxa"/>
            <w:gridSpan w:val="2"/>
            <w:vAlign w:val="center"/>
          </w:tcPr>
          <w:p w:rsidR="001D4A9A" w:rsidRPr="00D2564B" w:rsidRDefault="001D4A9A" w:rsidP="00D2564B">
            <w:pPr>
              <w:widowControl/>
              <w:autoSpaceDE w:val="0"/>
              <w:autoSpaceDN w:val="0"/>
              <w:adjustRightInd w:val="0"/>
              <w:spacing w:before="72" w:after="72" w:line="300" w:lineRule="atLeas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以家庭為中心的早期療育服務：花蓮經驗</w:t>
            </w:r>
          </w:p>
        </w:tc>
        <w:tc>
          <w:tcPr>
            <w:tcW w:w="2261" w:type="dxa"/>
            <w:vAlign w:val="center"/>
          </w:tcPr>
          <w:p w:rsidR="001D4A9A" w:rsidRPr="005E7C2B" w:rsidRDefault="001D4A9A" w:rsidP="005E7C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E7C2B">
              <w:rPr>
                <w:rFonts w:ascii="標楷體" w:eastAsia="標楷體" w:hAnsi="標楷體" w:hint="eastAsia"/>
              </w:rPr>
              <w:t>梁忠詔主任</w:t>
            </w:r>
          </w:p>
          <w:p w:rsidR="001D4A9A" w:rsidRPr="00D2564B" w:rsidRDefault="001D4A9A" w:rsidP="005E7C2B">
            <w:pPr>
              <w:widowControl/>
              <w:autoSpaceDE w:val="0"/>
              <w:autoSpaceDN w:val="0"/>
              <w:adjustRightInd w:val="0"/>
              <w:spacing w:before="72" w:after="72" w:line="30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A157EA">
              <w:rPr>
                <w:rFonts w:ascii="標楷體" w:eastAsia="標楷體" w:hAnsi="標楷體" w:hint="eastAsia"/>
              </w:rPr>
              <w:t>花蓮慈濟醫院復健科主任</w:t>
            </w:r>
          </w:p>
        </w:tc>
      </w:tr>
      <w:tr w:rsidR="001D4A9A" w:rsidTr="006543C5">
        <w:trPr>
          <w:trHeight w:val="540"/>
          <w:tblCellSpacing w:w="0" w:type="dxa"/>
        </w:trPr>
        <w:tc>
          <w:tcPr>
            <w:tcW w:w="1427" w:type="dxa"/>
            <w:vAlign w:val="center"/>
          </w:tcPr>
          <w:p w:rsidR="001D4A9A" w:rsidRDefault="001D4A9A" w:rsidP="00F72909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11:40~12:00</w:t>
            </w:r>
          </w:p>
        </w:tc>
        <w:tc>
          <w:tcPr>
            <w:tcW w:w="8123" w:type="dxa"/>
            <w:gridSpan w:val="3"/>
            <w:vAlign w:val="center"/>
          </w:tcPr>
          <w:p w:rsidR="001D4A9A" w:rsidRPr="00D2564B" w:rsidRDefault="001D4A9A" w:rsidP="00D2564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綜合討論</w:t>
            </w:r>
          </w:p>
        </w:tc>
      </w:tr>
    </w:tbl>
    <w:p w:rsidR="001D4A9A" w:rsidRDefault="001D4A9A" w:rsidP="00984602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1D4A9A" w:rsidRDefault="001D4A9A" w:rsidP="00984602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1D4A9A" w:rsidRPr="001D2021" w:rsidRDefault="001D4A9A" w:rsidP="001D2021">
      <w:pPr>
        <w:rPr>
          <w:rFonts w:ascii="標楷體" w:eastAsia="標楷體" w:hAnsi="標楷體"/>
        </w:rPr>
      </w:pPr>
      <w:r w:rsidRPr="001D2021">
        <w:rPr>
          <w:rFonts w:ascii="標楷體" w:eastAsia="標楷體" w:hAnsi="標楷體" w:hint="eastAsia"/>
        </w:rPr>
        <w:t>【師資介紹】</w:t>
      </w:r>
      <w:r w:rsidRPr="001D2021">
        <w:rPr>
          <w:rFonts w:ascii="標楷體" w:eastAsia="標楷體" w:hAnsi="標楷體"/>
        </w:rPr>
        <w:t xml:space="preserve"> </w:t>
      </w:r>
      <w:r w:rsidRPr="001D2021">
        <w:rPr>
          <w:rFonts w:ascii="標楷體" w:eastAsia="標楷體" w:hAnsi="標楷體" w:hint="eastAsia"/>
        </w:rPr>
        <w:t>依</w:t>
      </w:r>
      <w:r w:rsidRPr="001D2021">
        <w:rPr>
          <w:rFonts w:ascii="標楷體" w:eastAsia="標楷體" w:hAnsi="標楷體" w:hint="eastAsia"/>
          <w:lang w:eastAsia="zh-HK"/>
        </w:rPr>
        <w:t>姓</w:t>
      </w:r>
      <w:r>
        <w:rPr>
          <w:rFonts w:ascii="標楷體" w:eastAsia="標楷體" w:hAnsi="標楷體" w:hint="eastAsia"/>
        </w:rPr>
        <w:t>名</w:t>
      </w:r>
      <w:r w:rsidRPr="001D2021">
        <w:rPr>
          <w:rFonts w:ascii="標楷體" w:eastAsia="標楷體" w:hAnsi="標楷體" w:hint="eastAsia"/>
          <w:lang w:eastAsia="zh-HK"/>
        </w:rPr>
        <w:t>筆劃</w:t>
      </w:r>
      <w:r w:rsidRPr="001D2021">
        <w:rPr>
          <w:rFonts w:ascii="標楷體" w:eastAsia="標楷體" w:hAnsi="標楷體" w:hint="eastAsia"/>
        </w:rPr>
        <w:t>排序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8544"/>
      </w:tblGrid>
      <w:tr w:rsidR="001D4A9A" w:rsidRPr="0045797F" w:rsidTr="00A157EA">
        <w:trPr>
          <w:trHeight w:val="454"/>
        </w:trPr>
        <w:tc>
          <w:tcPr>
            <w:tcW w:w="9854" w:type="dxa"/>
            <w:gridSpan w:val="2"/>
            <w:vAlign w:val="center"/>
          </w:tcPr>
          <w:p w:rsidR="001D4A9A" w:rsidRPr="00547DC0" w:rsidRDefault="001D4A9A" w:rsidP="00BB72D4">
            <w:pPr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林裕晴主任</w:t>
            </w:r>
          </w:p>
        </w:tc>
      </w:tr>
      <w:tr w:rsidR="001D4A9A" w:rsidRPr="008E6FB4" w:rsidTr="00A157EA">
        <w:trPr>
          <w:trHeight w:val="284"/>
        </w:trPr>
        <w:tc>
          <w:tcPr>
            <w:tcW w:w="1310" w:type="dxa"/>
          </w:tcPr>
          <w:p w:rsidR="001D4A9A" w:rsidRPr="008E6FB4" w:rsidRDefault="001D4A9A" w:rsidP="008C4C3C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現任</w:t>
            </w:r>
          </w:p>
        </w:tc>
        <w:tc>
          <w:tcPr>
            <w:tcW w:w="8544" w:type="dxa"/>
          </w:tcPr>
          <w:p w:rsidR="001D4A9A" w:rsidRDefault="001D4A9A" w:rsidP="0053434D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國立成功大學醫學院附設醫院</w:t>
            </w:r>
            <w:r w:rsidRPr="00F71081">
              <w:rPr>
                <w:rFonts w:ascii="標楷體" w:eastAsia="標楷體" w:hAnsi="標楷體" w:hint="eastAsia"/>
                <w:lang w:eastAsia="zh-HK"/>
              </w:rPr>
              <w:t>復健部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主任</w:t>
            </w:r>
          </w:p>
          <w:p w:rsidR="001D4A9A" w:rsidRPr="00421A27" w:rsidRDefault="001D4A9A" w:rsidP="0053434D">
            <w:pPr>
              <w:rPr>
                <w:rFonts w:ascii="標楷體" w:eastAsia="標楷體" w:hAnsi="標楷體"/>
              </w:rPr>
            </w:pPr>
            <w:r w:rsidRPr="00DB2418">
              <w:rPr>
                <w:rFonts w:ascii="標楷體" w:eastAsia="標楷體" w:hAnsi="標楷體" w:hint="eastAsia"/>
                <w:lang w:eastAsia="zh-HK"/>
              </w:rPr>
              <w:t>國立</w:t>
            </w:r>
            <w:r w:rsidRPr="008C76D4">
              <w:rPr>
                <w:rFonts w:ascii="標楷體" w:eastAsia="標楷體" w:hAnsi="標楷體" w:hint="eastAsia"/>
              </w:rPr>
              <w:t>成功大學</w:t>
            </w:r>
            <w:r w:rsidRPr="00DB2418">
              <w:rPr>
                <w:rFonts w:ascii="標楷體" w:eastAsia="標楷體" w:hAnsi="標楷體" w:hint="eastAsia"/>
                <w:lang w:eastAsia="zh-HK"/>
              </w:rPr>
              <w:t>醫學院</w:t>
            </w:r>
            <w:r>
              <w:rPr>
                <w:rFonts w:ascii="標楷體" w:eastAsia="標楷體" w:hAnsi="標楷體" w:hint="eastAsia"/>
              </w:rPr>
              <w:t>醫學系復健學科</w:t>
            </w:r>
            <w:r>
              <w:rPr>
                <w:rFonts w:ascii="標楷體" w:eastAsia="標楷體" w:hAnsi="標楷體" w:hint="eastAsia"/>
                <w:lang w:eastAsia="zh-HK"/>
              </w:rPr>
              <w:t>副</w:t>
            </w:r>
            <w:r w:rsidRPr="00F71081">
              <w:rPr>
                <w:rFonts w:ascii="標楷體" w:eastAsia="標楷體" w:hAnsi="標楷體" w:hint="eastAsia"/>
                <w:lang w:eastAsia="zh-HK"/>
              </w:rPr>
              <w:t>教授</w:t>
            </w:r>
          </w:p>
        </w:tc>
      </w:tr>
      <w:tr w:rsidR="001D4A9A" w:rsidRPr="008E6FB4" w:rsidTr="00A157EA">
        <w:trPr>
          <w:trHeight w:val="570"/>
        </w:trPr>
        <w:tc>
          <w:tcPr>
            <w:tcW w:w="1310" w:type="dxa"/>
          </w:tcPr>
          <w:p w:rsidR="001D4A9A" w:rsidRPr="008E6FB4" w:rsidRDefault="001D4A9A" w:rsidP="008C4C3C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經歷</w:t>
            </w:r>
          </w:p>
        </w:tc>
        <w:tc>
          <w:tcPr>
            <w:tcW w:w="8544" w:type="dxa"/>
          </w:tcPr>
          <w:p w:rsidR="001D4A9A" w:rsidRDefault="001D4A9A" w:rsidP="005343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彰化秀傳醫院復健科主任</w:t>
            </w:r>
          </w:p>
          <w:p w:rsidR="001D4A9A" w:rsidRDefault="001D4A9A" w:rsidP="0053434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財團法人義大醫院復健科主治醫師</w:t>
            </w:r>
          </w:p>
          <w:p w:rsidR="001D4A9A" w:rsidRDefault="001D4A9A" w:rsidP="0053434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財團法人義大醫院復健科主任</w:t>
            </w:r>
          </w:p>
          <w:p w:rsidR="001D4A9A" w:rsidRDefault="001D4A9A" w:rsidP="0053434D">
            <w:pPr>
              <w:rPr>
                <w:rFonts w:ascii="標楷體" w:eastAsia="標楷體" w:hAnsi="標楷體"/>
              </w:rPr>
            </w:pPr>
            <w:r w:rsidRPr="002D6FF3">
              <w:rPr>
                <w:rStyle w:val="Strong"/>
                <w:rFonts w:ascii="標楷體" w:eastAsia="標楷體" w:hAnsi="標楷體" w:cs="Arial" w:hint="eastAsia"/>
                <w:b w:val="0"/>
                <w:bCs w:val="0"/>
                <w:color w:val="000000"/>
              </w:rPr>
              <w:t>樹人醫護管理專科學校</w:t>
            </w:r>
            <w:r w:rsidRPr="001E5CFE">
              <w:rPr>
                <w:rFonts w:ascii="標楷體" w:eastAsia="標楷體" w:hAnsi="標楷體" w:hint="eastAsia"/>
              </w:rPr>
              <w:t>物理治療科</w:t>
            </w:r>
            <w:r>
              <w:rPr>
                <w:rFonts w:ascii="標楷體" w:eastAsia="標楷體" w:hAnsi="標楷體" w:hint="eastAsia"/>
              </w:rPr>
              <w:t>講師</w:t>
            </w:r>
          </w:p>
          <w:p w:rsidR="001D4A9A" w:rsidRDefault="001D4A9A" w:rsidP="0053434D">
            <w:pPr>
              <w:rPr>
                <w:rFonts w:ascii="標楷體" w:eastAsia="標楷體" w:hAnsi="標楷體"/>
              </w:rPr>
            </w:pPr>
            <w:r w:rsidRPr="002074F2">
              <w:rPr>
                <w:rFonts w:ascii="標楷體" w:eastAsia="標楷體" w:hAnsi="標楷體" w:hint="eastAsia"/>
              </w:rPr>
              <w:t>義守大學物理治療學系</w:t>
            </w:r>
            <w:r>
              <w:rPr>
                <w:rFonts w:ascii="標楷體" w:eastAsia="標楷體" w:hAnsi="標楷體" w:hint="eastAsia"/>
              </w:rPr>
              <w:t>講師</w:t>
            </w:r>
          </w:p>
          <w:p w:rsidR="001D4A9A" w:rsidRDefault="001D4A9A" w:rsidP="0053434D">
            <w:pPr>
              <w:rPr>
                <w:rFonts w:ascii="標楷體" w:eastAsia="標楷體" w:hAnsi="標楷體"/>
                <w:color w:val="000000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國立成功大學醫學院附設醫院</w:t>
            </w:r>
            <w:r w:rsidRPr="00F71081">
              <w:rPr>
                <w:rFonts w:ascii="標楷體" w:eastAsia="標楷體" w:hAnsi="標楷體" w:hint="eastAsia"/>
                <w:lang w:eastAsia="zh-HK"/>
              </w:rPr>
              <w:t>復健部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主治醫師</w:t>
            </w:r>
          </w:p>
          <w:p w:rsidR="001D4A9A" w:rsidRPr="008E6FB4" w:rsidRDefault="001D4A9A" w:rsidP="0053434D">
            <w:pPr>
              <w:rPr>
                <w:rFonts w:ascii="標楷體" w:eastAsia="標楷體" w:hAnsi="標楷體"/>
              </w:rPr>
            </w:pPr>
            <w:r w:rsidRPr="00DB2418">
              <w:rPr>
                <w:rFonts w:ascii="標楷體" w:eastAsia="標楷體" w:hAnsi="標楷體" w:hint="eastAsia"/>
                <w:lang w:eastAsia="zh-HK"/>
              </w:rPr>
              <w:t>國立</w:t>
            </w:r>
            <w:r w:rsidRPr="008C76D4">
              <w:rPr>
                <w:rFonts w:ascii="標楷體" w:eastAsia="標楷體" w:hAnsi="標楷體" w:hint="eastAsia"/>
              </w:rPr>
              <w:t>成功大學</w:t>
            </w:r>
            <w:r w:rsidRPr="00DB2418">
              <w:rPr>
                <w:rFonts w:ascii="標楷體" w:eastAsia="標楷體" w:hAnsi="標楷體" w:hint="eastAsia"/>
                <w:lang w:eastAsia="zh-HK"/>
              </w:rPr>
              <w:t>醫學院</w:t>
            </w:r>
            <w:r>
              <w:rPr>
                <w:rFonts w:ascii="標楷體" w:eastAsia="標楷體" w:hAnsi="標楷體" w:hint="eastAsia"/>
              </w:rPr>
              <w:t>醫學系復健學科講師</w:t>
            </w:r>
          </w:p>
        </w:tc>
      </w:tr>
      <w:tr w:rsidR="001D4A9A" w:rsidRPr="008E6FB4" w:rsidTr="00A157EA">
        <w:trPr>
          <w:trHeight w:val="284"/>
        </w:trPr>
        <w:tc>
          <w:tcPr>
            <w:tcW w:w="1310" w:type="dxa"/>
          </w:tcPr>
          <w:p w:rsidR="001D4A9A" w:rsidRPr="008E6FB4" w:rsidRDefault="001D4A9A" w:rsidP="008C4C3C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學歷</w:t>
            </w:r>
          </w:p>
        </w:tc>
        <w:tc>
          <w:tcPr>
            <w:tcW w:w="8544" w:type="dxa"/>
          </w:tcPr>
          <w:p w:rsidR="001D4A9A" w:rsidRDefault="001D4A9A" w:rsidP="0053434D">
            <w:pPr>
              <w:rPr>
                <w:rFonts w:ascii="標楷體" w:eastAsia="標楷體" w:hAnsi="標楷體"/>
              </w:rPr>
            </w:pPr>
            <w:r w:rsidRPr="0053434D">
              <w:rPr>
                <w:rFonts w:ascii="標楷體" w:eastAsia="標楷體" w:hAnsi="標楷體" w:hint="eastAsia"/>
              </w:rPr>
              <w:t>成功大學環境醫學研究所碩士</w:t>
            </w:r>
          </w:p>
          <w:p w:rsidR="001D4A9A" w:rsidRPr="0053434D" w:rsidRDefault="001D4A9A" w:rsidP="0053434D">
            <w:pPr>
              <w:rPr>
                <w:rFonts w:ascii="標楷體" w:eastAsia="標楷體" w:hAnsi="標楷體"/>
              </w:rPr>
            </w:pPr>
            <w:r w:rsidRPr="0053434D">
              <w:rPr>
                <w:rFonts w:ascii="標楷體" w:eastAsia="標楷體" w:hAnsi="標楷體" w:hint="eastAsia"/>
              </w:rPr>
              <w:t>中山醫學大學醫學</w:t>
            </w:r>
            <w:r>
              <w:rPr>
                <w:rFonts w:ascii="標楷體" w:eastAsia="標楷體" w:hAnsi="標楷體" w:hint="eastAsia"/>
              </w:rPr>
              <w:t>士</w:t>
            </w:r>
          </w:p>
        </w:tc>
      </w:tr>
    </w:tbl>
    <w:p w:rsidR="001D4A9A" w:rsidRPr="008E6FB4" w:rsidRDefault="001D4A9A" w:rsidP="001D2021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2"/>
        <w:gridCol w:w="8542"/>
      </w:tblGrid>
      <w:tr w:rsidR="001D4A9A" w:rsidRPr="008E6FB4" w:rsidTr="00BB72D4">
        <w:trPr>
          <w:trHeight w:val="454"/>
        </w:trPr>
        <w:tc>
          <w:tcPr>
            <w:tcW w:w="10279" w:type="dxa"/>
            <w:gridSpan w:val="2"/>
            <w:vAlign w:val="center"/>
          </w:tcPr>
          <w:p w:rsidR="001D4A9A" w:rsidRPr="00A157EA" w:rsidRDefault="001D4A9A" w:rsidP="00A157EA">
            <w:pPr>
              <w:rPr>
                <w:rFonts w:ascii="標楷體" w:eastAsia="標楷體" w:hAnsi="標楷體"/>
                <w:b/>
                <w:bCs/>
              </w:rPr>
            </w:pPr>
            <w:r w:rsidRPr="00A157EA">
              <w:rPr>
                <w:rFonts w:ascii="標楷體" w:eastAsia="標楷體" w:hAnsi="標楷體" w:hint="eastAsia"/>
                <w:b/>
                <w:bCs/>
              </w:rPr>
              <w:t>梁忠詔</w:t>
            </w:r>
            <w:r>
              <w:rPr>
                <w:rFonts w:ascii="標楷體" w:eastAsia="標楷體" w:hAnsi="標楷體" w:hint="eastAsia"/>
                <w:b/>
                <w:bCs/>
              </w:rPr>
              <w:t>主任</w:t>
            </w:r>
          </w:p>
        </w:tc>
      </w:tr>
      <w:tr w:rsidR="001D4A9A" w:rsidRPr="008E6FB4" w:rsidTr="00BB72D4">
        <w:trPr>
          <w:trHeight w:val="254"/>
        </w:trPr>
        <w:tc>
          <w:tcPr>
            <w:tcW w:w="1353" w:type="dxa"/>
          </w:tcPr>
          <w:p w:rsidR="001D4A9A" w:rsidRPr="008E6FB4" w:rsidRDefault="001D4A9A" w:rsidP="001D2021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現任</w:t>
            </w:r>
          </w:p>
        </w:tc>
        <w:tc>
          <w:tcPr>
            <w:tcW w:w="8926" w:type="dxa"/>
          </w:tcPr>
          <w:p w:rsidR="001D4A9A" w:rsidRPr="00A157EA" w:rsidRDefault="001D4A9A" w:rsidP="00A157EA">
            <w:pPr>
              <w:rPr>
                <w:rFonts w:ascii="標楷體" w:eastAsia="標楷體" w:hAnsi="標楷體"/>
              </w:rPr>
            </w:pPr>
            <w:r w:rsidRPr="00A157EA">
              <w:rPr>
                <w:rFonts w:ascii="標楷體" w:eastAsia="標楷體" w:hAnsi="標楷體" w:hint="eastAsia"/>
              </w:rPr>
              <w:t>花蓮慈濟醫院復健科主任</w:t>
            </w:r>
          </w:p>
          <w:p w:rsidR="001D4A9A" w:rsidRPr="00A157EA" w:rsidRDefault="001D4A9A" w:rsidP="00A157EA">
            <w:r w:rsidRPr="00A157EA">
              <w:rPr>
                <w:rFonts w:ascii="標楷體" w:eastAsia="標楷體" w:hAnsi="標楷體" w:hint="eastAsia"/>
              </w:rPr>
              <w:t>教育部部定講師</w:t>
            </w:r>
          </w:p>
        </w:tc>
      </w:tr>
      <w:tr w:rsidR="001D4A9A" w:rsidRPr="008E6FB4" w:rsidTr="00BB72D4">
        <w:trPr>
          <w:trHeight w:val="531"/>
        </w:trPr>
        <w:tc>
          <w:tcPr>
            <w:tcW w:w="1353" w:type="dxa"/>
          </w:tcPr>
          <w:p w:rsidR="001D4A9A" w:rsidRPr="008E6FB4" w:rsidRDefault="001D4A9A" w:rsidP="001D2021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經歷</w:t>
            </w:r>
          </w:p>
        </w:tc>
        <w:tc>
          <w:tcPr>
            <w:tcW w:w="8926" w:type="dxa"/>
          </w:tcPr>
          <w:p w:rsidR="001D4A9A" w:rsidRDefault="001D4A9A" w:rsidP="00A157EA">
            <w:pPr>
              <w:rPr>
                <w:rFonts w:ascii="標楷體" w:eastAsia="標楷體" w:hAnsi="標楷體"/>
              </w:rPr>
            </w:pPr>
            <w:r w:rsidRPr="00A157EA">
              <w:rPr>
                <w:rFonts w:ascii="標楷體" w:eastAsia="標楷體" w:hAnsi="標楷體" w:hint="eastAsia"/>
              </w:rPr>
              <w:t>花蓮慈濟醫院主任秘書</w:t>
            </w:r>
          </w:p>
          <w:p w:rsidR="001D4A9A" w:rsidRDefault="001D4A9A" w:rsidP="00A157EA">
            <w:pPr>
              <w:rPr>
                <w:rFonts w:ascii="標楷體" w:eastAsia="標楷體" w:hAnsi="標楷體"/>
              </w:rPr>
            </w:pPr>
            <w:r w:rsidRPr="00A157EA">
              <w:rPr>
                <w:rFonts w:ascii="標楷體" w:eastAsia="標楷體" w:hAnsi="標楷體" w:hint="eastAsia"/>
              </w:rPr>
              <w:t>中華民國復健醫學會審查委員</w:t>
            </w:r>
          </w:p>
          <w:p w:rsidR="001D4A9A" w:rsidRPr="00A157EA" w:rsidRDefault="001D4A9A" w:rsidP="00A157EA">
            <w:pPr>
              <w:rPr>
                <w:rFonts w:ascii="標楷體" w:eastAsia="標楷體" w:hAnsi="標楷體"/>
              </w:rPr>
            </w:pPr>
            <w:r w:rsidRPr="00A157EA">
              <w:rPr>
                <w:rFonts w:ascii="標楷體" w:eastAsia="標楷體" w:hAnsi="標楷體" w:hint="eastAsia"/>
              </w:rPr>
              <w:t>中華民國發展遲緩兒童早期療育協會理事長</w:t>
            </w:r>
          </w:p>
        </w:tc>
      </w:tr>
      <w:tr w:rsidR="001D4A9A" w:rsidRPr="008E6FB4" w:rsidTr="00BB72D4">
        <w:trPr>
          <w:trHeight w:val="254"/>
        </w:trPr>
        <w:tc>
          <w:tcPr>
            <w:tcW w:w="1353" w:type="dxa"/>
          </w:tcPr>
          <w:p w:rsidR="001D4A9A" w:rsidRPr="008E6FB4" w:rsidRDefault="001D4A9A" w:rsidP="001D2021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8E6FB4">
              <w:rPr>
                <w:rFonts w:ascii="標楷體" w:eastAsia="標楷體" w:hAnsi="標楷體" w:hint="eastAsia"/>
                <w:lang w:eastAsia="zh-HK"/>
              </w:rPr>
              <w:t>學歷</w:t>
            </w:r>
          </w:p>
        </w:tc>
        <w:tc>
          <w:tcPr>
            <w:tcW w:w="8926" w:type="dxa"/>
          </w:tcPr>
          <w:p w:rsidR="001D4A9A" w:rsidRDefault="001D4A9A" w:rsidP="00A157EA">
            <w:pPr>
              <w:rPr>
                <w:rFonts w:ascii="標楷體" w:eastAsia="標楷體" w:hAnsi="標楷體"/>
              </w:rPr>
            </w:pPr>
            <w:r w:rsidRPr="00A157EA">
              <w:rPr>
                <w:rFonts w:ascii="標楷體" w:eastAsia="標楷體" w:hAnsi="標楷體" w:hint="eastAsia"/>
              </w:rPr>
              <w:t>東華大學企業管理研究所碩士</w:t>
            </w:r>
          </w:p>
          <w:p w:rsidR="001D4A9A" w:rsidRPr="00A157EA" w:rsidRDefault="001D4A9A" w:rsidP="00A157EA">
            <w:pPr>
              <w:rPr>
                <w:rFonts w:ascii="標楷體" w:eastAsia="標楷體" w:hAnsi="標楷體"/>
              </w:rPr>
            </w:pPr>
            <w:r w:rsidRPr="00A157EA">
              <w:rPr>
                <w:rFonts w:ascii="標楷體" w:eastAsia="標楷體" w:hAnsi="標楷體" w:hint="eastAsia"/>
              </w:rPr>
              <w:t>中山醫學院</w:t>
            </w:r>
            <w:r>
              <w:rPr>
                <w:rFonts w:ascii="標楷體" w:eastAsia="標楷體" w:hAnsi="標楷體" w:hint="eastAsia"/>
              </w:rPr>
              <w:t>醫學士</w:t>
            </w:r>
          </w:p>
        </w:tc>
      </w:tr>
    </w:tbl>
    <w:p w:rsidR="001D4A9A" w:rsidRDefault="001D4A9A" w:rsidP="001D2021">
      <w:pPr>
        <w:spacing w:line="400" w:lineRule="exact"/>
        <w:rPr>
          <w:rFonts w:ascii="標楷體" w:eastAsia="標楷體" w:hAnsi="標楷體"/>
        </w:rPr>
      </w:pPr>
    </w:p>
    <w:p w:rsidR="001D4A9A" w:rsidRDefault="001D4A9A" w:rsidP="001D2021">
      <w:pPr>
        <w:spacing w:line="400" w:lineRule="exact"/>
        <w:rPr>
          <w:rFonts w:ascii="標楷體" w:eastAsia="標楷體" w:hAnsi="標楷體"/>
        </w:rPr>
      </w:pPr>
      <w:r w:rsidRPr="00111204">
        <w:rPr>
          <w:rFonts w:ascii="標楷體" w:eastAsia="標楷體" w:hAnsi="標楷體" w:hint="eastAsia"/>
        </w:rPr>
        <w:t>【交通指引】</w:t>
      </w:r>
    </w:p>
    <w:p w:rsidR="001D4A9A" w:rsidRDefault="001D4A9A" w:rsidP="001D2021">
      <w:pPr>
        <w:spacing w:line="400" w:lineRule="exact"/>
        <w:rPr>
          <w:rFonts w:ascii="標楷體" w:eastAsia="標楷體" w:hAnsi="標楷體"/>
        </w:rPr>
      </w:pPr>
      <w:r w:rsidRPr="00111204">
        <w:rPr>
          <w:rFonts w:ascii="標楷體" w:eastAsia="標楷體" w:hAnsi="標楷體" w:hint="eastAsia"/>
        </w:rPr>
        <w:t>會議地點</w:t>
      </w:r>
      <w:r>
        <w:rPr>
          <w:rFonts w:ascii="標楷體" w:eastAsia="標楷體" w:hAnsi="標楷體" w:hint="eastAsia"/>
        </w:rPr>
        <w:t>：</w:t>
      </w:r>
      <w:r w:rsidRPr="00855842">
        <w:rPr>
          <w:rFonts w:eastAsia="標楷體" w:hAnsi="標楷體" w:hint="eastAsia"/>
        </w:rPr>
        <w:t>國立成功大學醫學院</w:t>
      </w:r>
      <w:r>
        <w:rPr>
          <w:rFonts w:eastAsia="標楷體" w:hAnsi="標楷體" w:hint="eastAsia"/>
        </w:rPr>
        <w:t>一樓</w:t>
      </w:r>
      <w:r w:rsidRPr="00855842"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一</w:t>
      </w:r>
      <w:r w:rsidRPr="00855842">
        <w:rPr>
          <w:rFonts w:eastAsia="標楷體" w:hAnsi="標楷體" w:hint="eastAsia"/>
        </w:rPr>
        <w:t>講堂</w:t>
      </w:r>
    </w:p>
    <w:p w:rsidR="001D4A9A" w:rsidRPr="005E7C2B" w:rsidRDefault="001D4A9A" w:rsidP="005E7C2B">
      <w:pPr>
        <w:spacing w:line="400" w:lineRule="exact"/>
        <w:rPr>
          <w:rFonts w:ascii="標楷體" w:eastAsia="標楷體" w:hAnsi="標楷體"/>
        </w:rPr>
      </w:pPr>
      <w:r w:rsidRPr="00111204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/>
        </w:rPr>
        <w:t xml:space="preserve">    </w:t>
      </w:r>
      <w:r w:rsidRPr="00111204">
        <w:rPr>
          <w:rFonts w:ascii="標楷體" w:eastAsia="標楷體" w:hAnsi="標楷體" w:hint="eastAsia"/>
        </w:rPr>
        <w:t>址</w:t>
      </w:r>
      <w:r>
        <w:rPr>
          <w:rFonts w:ascii="標楷體" w:eastAsia="標楷體" w:hAnsi="標楷體" w:hint="eastAsia"/>
        </w:rPr>
        <w:t>：</w:t>
      </w:r>
      <w:r w:rsidRPr="005E7C2B">
        <w:rPr>
          <w:rFonts w:eastAsia="標楷體"/>
        </w:rPr>
        <w:t>704</w:t>
      </w:r>
      <w:r w:rsidRPr="008E4386">
        <w:rPr>
          <w:rFonts w:ascii="標楷體" w:eastAsia="標楷體" w:hAnsi="標楷體" w:hint="eastAsia"/>
        </w:rPr>
        <w:t>台南市勝利路</w:t>
      </w:r>
      <w:r w:rsidRPr="005E7C2B">
        <w:rPr>
          <w:rFonts w:eastAsia="標楷體"/>
        </w:rPr>
        <w:t>138</w:t>
      </w:r>
      <w:r w:rsidRPr="008E4386">
        <w:rPr>
          <w:rFonts w:ascii="標楷體" w:eastAsia="標楷體" w:hAnsi="標楷體" w:hint="eastAsia"/>
        </w:rPr>
        <w:t>號</w:t>
      </w:r>
      <w:r w:rsidRPr="005E7C2B">
        <w:rPr>
          <w:rFonts w:eastAsia="標楷體"/>
        </w:rPr>
        <w:t>(</w:t>
      </w:r>
      <w:r w:rsidRPr="008E4386">
        <w:rPr>
          <w:rFonts w:ascii="標楷體" w:eastAsia="標楷體" w:hAnsi="標楷體" w:hint="eastAsia"/>
        </w:rPr>
        <w:t>小東路成大醫學院成杏校區門口進入</w:t>
      </w:r>
      <w:r w:rsidRPr="005E7C2B">
        <w:rPr>
          <w:rFonts w:eastAsia="標楷體"/>
        </w:rPr>
        <w:t>)</w:t>
      </w:r>
    </w:p>
    <w:sectPr w:rsidR="001D4A9A" w:rsidRPr="005E7C2B" w:rsidSect="001D574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9A" w:rsidRDefault="001D4A9A" w:rsidP="006D3A1F">
      <w:r>
        <w:separator/>
      </w:r>
    </w:p>
  </w:endnote>
  <w:endnote w:type="continuationSeparator" w:id="0">
    <w:p w:rsidR="001D4A9A" w:rsidRDefault="001D4A9A" w:rsidP="006D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altName w:val="標楷體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9A" w:rsidRDefault="001D4A9A" w:rsidP="006D3A1F">
      <w:r>
        <w:separator/>
      </w:r>
    </w:p>
  </w:footnote>
  <w:footnote w:type="continuationSeparator" w:id="0">
    <w:p w:rsidR="001D4A9A" w:rsidRDefault="001D4A9A" w:rsidP="006D3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324BC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CD4020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22928B4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2F0ADB7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85661EB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F5855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AF4C38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E76F89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948536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6E6A767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26B401C1"/>
    <w:multiLevelType w:val="multilevel"/>
    <w:tmpl w:val="DDD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5729D"/>
    <w:multiLevelType w:val="hybridMultilevel"/>
    <w:tmpl w:val="8CF890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9374CAC"/>
    <w:multiLevelType w:val="hybridMultilevel"/>
    <w:tmpl w:val="DAD016D4"/>
    <w:lvl w:ilvl="0" w:tplc="360021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B406C33"/>
    <w:multiLevelType w:val="hybridMultilevel"/>
    <w:tmpl w:val="535A0C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1C92046"/>
    <w:multiLevelType w:val="hybridMultilevel"/>
    <w:tmpl w:val="A62EDA6E"/>
    <w:lvl w:ilvl="0" w:tplc="57D8626E">
      <w:start w:val="1"/>
      <w:numFmt w:val="decimal"/>
      <w:lvlText w:val="(%1)"/>
      <w:lvlJc w:val="left"/>
      <w:pPr>
        <w:tabs>
          <w:tab w:val="num" w:pos="1094"/>
        </w:tabs>
        <w:ind w:left="1094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4"/>
        </w:tabs>
        <w:ind w:left="16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4"/>
        </w:tabs>
        <w:ind w:left="31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4"/>
        </w:tabs>
        <w:ind w:left="36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94"/>
        </w:tabs>
        <w:ind w:left="40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4"/>
        </w:tabs>
        <w:ind w:left="45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54"/>
        </w:tabs>
        <w:ind w:left="5054" w:hanging="480"/>
      </w:pPr>
      <w:rPr>
        <w:rFonts w:cs="Times New Roman"/>
      </w:rPr>
    </w:lvl>
  </w:abstractNum>
  <w:abstractNum w:abstractNumId="15">
    <w:nsid w:val="6C4326F9"/>
    <w:multiLevelType w:val="multilevel"/>
    <w:tmpl w:val="DB3C50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8691F50"/>
    <w:multiLevelType w:val="hybridMultilevel"/>
    <w:tmpl w:val="D578F598"/>
    <w:lvl w:ilvl="0" w:tplc="80F2242E">
      <w:start w:val="1"/>
      <w:numFmt w:val="taiwaneseCountingThousand"/>
      <w:lvlText w:val="%1、"/>
      <w:lvlJc w:val="left"/>
      <w:pPr>
        <w:tabs>
          <w:tab w:val="num" w:pos="3360"/>
        </w:tabs>
        <w:ind w:left="3360" w:hanging="480"/>
      </w:pPr>
      <w:rPr>
        <w:rFonts w:cs="Bookman Old Style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8BD351B"/>
    <w:multiLevelType w:val="hybridMultilevel"/>
    <w:tmpl w:val="90048CFA"/>
    <w:lvl w:ilvl="0" w:tplc="D168277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02"/>
    <w:rsid w:val="0000662D"/>
    <w:rsid w:val="00017196"/>
    <w:rsid w:val="000201BB"/>
    <w:rsid w:val="00056EDA"/>
    <w:rsid w:val="00062ED0"/>
    <w:rsid w:val="0009167C"/>
    <w:rsid w:val="00094545"/>
    <w:rsid w:val="00096206"/>
    <w:rsid w:val="000B451D"/>
    <w:rsid w:val="000C787C"/>
    <w:rsid w:val="000E4B07"/>
    <w:rsid w:val="00111204"/>
    <w:rsid w:val="001144A6"/>
    <w:rsid w:val="00116BBC"/>
    <w:rsid w:val="0013228B"/>
    <w:rsid w:val="00132C19"/>
    <w:rsid w:val="001508A0"/>
    <w:rsid w:val="001544F7"/>
    <w:rsid w:val="00161EC6"/>
    <w:rsid w:val="00186532"/>
    <w:rsid w:val="00192AC1"/>
    <w:rsid w:val="00196198"/>
    <w:rsid w:val="001B1FED"/>
    <w:rsid w:val="001C1134"/>
    <w:rsid w:val="001D2021"/>
    <w:rsid w:val="001D4A9A"/>
    <w:rsid w:val="001D5743"/>
    <w:rsid w:val="001E5CFE"/>
    <w:rsid w:val="001E73AF"/>
    <w:rsid w:val="001F5BCD"/>
    <w:rsid w:val="002074F2"/>
    <w:rsid w:val="00241910"/>
    <w:rsid w:val="00266FFD"/>
    <w:rsid w:val="00294A6E"/>
    <w:rsid w:val="002968F0"/>
    <w:rsid w:val="002A660F"/>
    <w:rsid w:val="002B245A"/>
    <w:rsid w:val="002C11F4"/>
    <w:rsid w:val="002C780B"/>
    <w:rsid w:val="002D0BE5"/>
    <w:rsid w:val="002D6FF3"/>
    <w:rsid w:val="002E4001"/>
    <w:rsid w:val="002E4538"/>
    <w:rsid w:val="002E782B"/>
    <w:rsid w:val="002F54EF"/>
    <w:rsid w:val="003119E1"/>
    <w:rsid w:val="00325ACA"/>
    <w:rsid w:val="00333078"/>
    <w:rsid w:val="00365459"/>
    <w:rsid w:val="003A09A7"/>
    <w:rsid w:val="003A674C"/>
    <w:rsid w:val="003B3890"/>
    <w:rsid w:val="003C720C"/>
    <w:rsid w:val="003F0811"/>
    <w:rsid w:val="004062B7"/>
    <w:rsid w:val="004146B6"/>
    <w:rsid w:val="00421A27"/>
    <w:rsid w:val="00431971"/>
    <w:rsid w:val="004441FF"/>
    <w:rsid w:val="00453CD8"/>
    <w:rsid w:val="0045797F"/>
    <w:rsid w:val="00476E5D"/>
    <w:rsid w:val="00493E8A"/>
    <w:rsid w:val="004A46B0"/>
    <w:rsid w:val="004C72EA"/>
    <w:rsid w:val="004D0481"/>
    <w:rsid w:val="004E3C90"/>
    <w:rsid w:val="004E686C"/>
    <w:rsid w:val="004F0B84"/>
    <w:rsid w:val="004F1585"/>
    <w:rsid w:val="00514E51"/>
    <w:rsid w:val="0053434D"/>
    <w:rsid w:val="00547DC0"/>
    <w:rsid w:val="00547FB8"/>
    <w:rsid w:val="005525B2"/>
    <w:rsid w:val="005579DE"/>
    <w:rsid w:val="00561981"/>
    <w:rsid w:val="00571684"/>
    <w:rsid w:val="0058131F"/>
    <w:rsid w:val="005A21D7"/>
    <w:rsid w:val="005A3396"/>
    <w:rsid w:val="005A5B7F"/>
    <w:rsid w:val="005A6A63"/>
    <w:rsid w:val="005B4915"/>
    <w:rsid w:val="005C256D"/>
    <w:rsid w:val="005C56F2"/>
    <w:rsid w:val="005C6448"/>
    <w:rsid w:val="005D287C"/>
    <w:rsid w:val="005D40A3"/>
    <w:rsid w:val="005E3C51"/>
    <w:rsid w:val="005E7C2B"/>
    <w:rsid w:val="005F0B74"/>
    <w:rsid w:val="005F3EE7"/>
    <w:rsid w:val="00615801"/>
    <w:rsid w:val="00646785"/>
    <w:rsid w:val="006543C5"/>
    <w:rsid w:val="006642B5"/>
    <w:rsid w:val="00664C7B"/>
    <w:rsid w:val="006915AA"/>
    <w:rsid w:val="00691AD5"/>
    <w:rsid w:val="00693614"/>
    <w:rsid w:val="006C070C"/>
    <w:rsid w:val="006C26F1"/>
    <w:rsid w:val="006D3A1F"/>
    <w:rsid w:val="006D7BC9"/>
    <w:rsid w:val="006F25C9"/>
    <w:rsid w:val="006F4B97"/>
    <w:rsid w:val="006F70E7"/>
    <w:rsid w:val="00710E26"/>
    <w:rsid w:val="0071227F"/>
    <w:rsid w:val="0072748A"/>
    <w:rsid w:val="00727E8C"/>
    <w:rsid w:val="00735D05"/>
    <w:rsid w:val="00746071"/>
    <w:rsid w:val="00756379"/>
    <w:rsid w:val="00756E0D"/>
    <w:rsid w:val="00763115"/>
    <w:rsid w:val="0079113A"/>
    <w:rsid w:val="007A02E8"/>
    <w:rsid w:val="007C02FC"/>
    <w:rsid w:val="007E1D16"/>
    <w:rsid w:val="007E2C29"/>
    <w:rsid w:val="007F2C8D"/>
    <w:rsid w:val="008204CA"/>
    <w:rsid w:val="00821515"/>
    <w:rsid w:val="00822F01"/>
    <w:rsid w:val="0084091E"/>
    <w:rsid w:val="008440D2"/>
    <w:rsid w:val="008449FA"/>
    <w:rsid w:val="00846494"/>
    <w:rsid w:val="008465F0"/>
    <w:rsid w:val="00855842"/>
    <w:rsid w:val="008574CF"/>
    <w:rsid w:val="0086223A"/>
    <w:rsid w:val="00893BF8"/>
    <w:rsid w:val="008A262A"/>
    <w:rsid w:val="008A458A"/>
    <w:rsid w:val="008A70A6"/>
    <w:rsid w:val="008B5268"/>
    <w:rsid w:val="008C4C3C"/>
    <w:rsid w:val="008C5437"/>
    <w:rsid w:val="008C76D4"/>
    <w:rsid w:val="008E4386"/>
    <w:rsid w:val="008E6FB4"/>
    <w:rsid w:val="00902370"/>
    <w:rsid w:val="009078C0"/>
    <w:rsid w:val="0092373F"/>
    <w:rsid w:val="00937E49"/>
    <w:rsid w:val="00955625"/>
    <w:rsid w:val="00961951"/>
    <w:rsid w:val="00972679"/>
    <w:rsid w:val="009741C8"/>
    <w:rsid w:val="00984602"/>
    <w:rsid w:val="009876E5"/>
    <w:rsid w:val="00990A3A"/>
    <w:rsid w:val="009C18FC"/>
    <w:rsid w:val="009C1AE6"/>
    <w:rsid w:val="009E2B13"/>
    <w:rsid w:val="009E3358"/>
    <w:rsid w:val="009F692D"/>
    <w:rsid w:val="00A0016F"/>
    <w:rsid w:val="00A157EA"/>
    <w:rsid w:val="00A22E7D"/>
    <w:rsid w:val="00A308DF"/>
    <w:rsid w:val="00A41305"/>
    <w:rsid w:val="00A44A91"/>
    <w:rsid w:val="00A54619"/>
    <w:rsid w:val="00A55C96"/>
    <w:rsid w:val="00A56DFC"/>
    <w:rsid w:val="00A615DF"/>
    <w:rsid w:val="00A61F2F"/>
    <w:rsid w:val="00A72644"/>
    <w:rsid w:val="00A73C79"/>
    <w:rsid w:val="00A85D08"/>
    <w:rsid w:val="00A90DD2"/>
    <w:rsid w:val="00AA066F"/>
    <w:rsid w:val="00AB1C3E"/>
    <w:rsid w:val="00AB4C4B"/>
    <w:rsid w:val="00AC2E23"/>
    <w:rsid w:val="00AD557D"/>
    <w:rsid w:val="00AD7FB9"/>
    <w:rsid w:val="00AE5413"/>
    <w:rsid w:val="00AF24E8"/>
    <w:rsid w:val="00AF4EA8"/>
    <w:rsid w:val="00B118DB"/>
    <w:rsid w:val="00B141EE"/>
    <w:rsid w:val="00B16F41"/>
    <w:rsid w:val="00B3310B"/>
    <w:rsid w:val="00B4797D"/>
    <w:rsid w:val="00B55E20"/>
    <w:rsid w:val="00B60C80"/>
    <w:rsid w:val="00B73C1E"/>
    <w:rsid w:val="00B77A0A"/>
    <w:rsid w:val="00B85110"/>
    <w:rsid w:val="00BA05D2"/>
    <w:rsid w:val="00BA5E82"/>
    <w:rsid w:val="00BB47E1"/>
    <w:rsid w:val="00BB72D4"/>
    <w:rsid w:val="00BC37FA"/>
    <w:rsid w:val="00BD1CE8"/>
    <w:rsid w:val="00BD4E70"/>
    <w:rsid w:val="00BD7E82"/>
    <w:rsid w:val="00BF3B2E"/>
    <w:rsid w:val="00C10C0B"/>
    <w:rsid w:val="00C13326"/>
    <w:rsid w:val="00C15CE5"/>
    <w:rsid w:val="00C25229"/>
    <w:rsid w:val="00C350F8"/>
    <w:rsid w:val="00C529CE"/>
    <w:rsid w:val="00C5693D"/>
    <w:rsid w:val="00C60938"/>
    <w:rsid w:val="00C76A94"/>
    <w:rsid w:val="00CA24AA"/>
    <w:rsid w:val="00CD2CCD"/>
    <w:rsid w:val="00CD424D"/>
    <w:rsid w:val="00CD7F0A"/>
    <w:rsid w:val="00CE5219"/>
    <w:rsid w:val="00CF107C"/>
    <w:rsid w:val="00CF6DD1"/>
    <w:rsid w:val="00D00231"/>
    <w:rsid w:val="00D2564B"/>
    <w:rsid w:val="00D25A64"/>
    <w:rsid w:val="00D54475"/>
    <w:rsid w:val="00D6030D"/>
    <w:rsid w:val="00D62352"/>
    <w:rsid w:val="00D908A7"/>
    <w:rsid w:val="00D95277"/>
    <w:rsid w:val="00DB2418"/>
    <w:rsid w:val="00DD0F0D"/>
    <w:rsid w:val="00DD3A8D"/>
    <w:rsid w:val="00DD3F6C"/>
    <w:rsid w:val="00DE0915"/>
    <w:rsid w:val="00DF71D9"/>
    <w:rsid w:val="00E14AD4"/>
    <w:rsid w:val="00E36DC0"/>
    <w:rsid w:val="00E459DA"/>
    <w:rsid w:val="00E462A5"/>
    <w:rsid w:val="00E509B1"/>
    <w:rsid w:val="00E759EE"/>
    <w:rsid w:val="00E818FD"/>
    <w:rsid w:val="00E86A6D"/>
    <w:rsid w:val="00EB1698"/>
    <w:rsid w:val="00EF2F54"/>
    <w:rsid w:val="00F016C5"/>
    <w:rsid w:val="00F01C9D"/>
    <w:rsid w:val="00F21C57"/>
    <w:rsid w:val="00F238DC"/>
    <w:rsid w:val="00F3775A"/>
    <w:rsid w:val="00F64EDF"/>
    <w:rsid w:val="00F65BD7"/>
    <w:rsid w:val="00F71081"/>
    <w:rsid w:val="00F72909"/>
    <w:rsid w:val="00F75364"/>
    <w:rsid w:val="00F75B5D"/>
    <w:rsid w:val="00F85FF3"/>
    <w:rsid w:val="00FA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02"/>
    <w:pPr>
      <w:widowControl w:val="0"/>
    </w:pPr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3F0811"/>
    <w:pPr>
      <w:widowControl/>
      <w:spacing w:before="100" w:beforeAutospacing="1" w:after="100" w:afterAutospacing="1"/>
      <w:outlineLvl w:val="2"/>
    </w:pPr>
    <w:rPr>
      <w:rFonts w:ascii="新細明體"/>
      <w:b/>
      <w:kern w:val="0"/>
      <w:sz w:val="27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F0811"/>
    <w:rPr>
      <w:rFonts w:ascii="新細明體" w:eastAsia="新細明體" w:cs="Times New Roman"/>
      <w:b/>
      <w:sz w:val="27"/>
    </w:rPr>
  </w:style>
  <w:style w:type="paragraph" w:styleId="ListParagraph">
    <w:name w:val="List Paragraph"/>
    <w:basedOn w:val="Normal"/>
    <w:uiPriority w:val="99"/>
    <w:qFormat/>
    <w:rsid w:val="00984602"/>
    <w:pPr>
      <w:ind w:leftChars="200" w:left="480"/>
    </w:pPr>
  </w:style>
  <w:style w:type="paragraph" w:styleId="BlockText">
    <w:name w:val="Block Text"/>
    <w:basedOn w:val="Normal"/>
    <w:uiPriority w:val="99"/>
    <w:rsid w:val="00984602"/>
    <w:pPr>
      <w:ind w:left="360" w:right="-180" w:hangingChars="150" w:hanging="360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6D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3A1F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6D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3A1F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6F70E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F70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mr-IN"/>
    </w:rPr>
  </w:style>
  <w:style w:type="paragraph" w:customStyle="1" w:styleId="2">
    <w:name w:val="字元 字元2"/>
    <w:basedOn w:val="Normal"/>
    <w:uiPriority w:val="99"/>
    <w:rsid w:val="00BB47E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75364"/>
    <w:rPr>
      <w:rFonts w:cs="Times New Roman"/>
    </w:rPr>
  </w:style>
  <w:style w:type="paragraph" w:styleId="NormalWeb">
    <w:name w:val="Normal (Web)"/>
    <w:basedOn w:val="Normal"/>
    <w:uiPriority w:val="99"/>
    <w:rsid w:val="00A157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mr-IN"/>
    </w:rPr>
  </w:style>
  <w:style w:type="paragraph" w:customStyle="1" w:styleId="a">
    <w:name w:val="字元"/>
    <w:basedOn w:val="Normal"/>
    <w:uiPriority w:val="99"/>
    <w:rsid w:val="0053434D"/>
    <w:pPr>
      <w:widowControl/>
      <w:spacing w:beforeLines="50" w:after="160" w:line="240" w:lineRule="exact"/>
      <w:ind w:firstLineChars="200" w:firstLine="200"/>
    </w:pPr>
    <w:rPr>
      <w:rFonts w:ascii="Tahoma" w:hAnsi="Tahoma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locked/>
    <w:rsid w:val="005343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81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81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492;&#33267;em75284@email.nc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153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105年早期療育專業人員在職訓練</dc:title>
  <dc:subject/>
  <dc:creator>lin</dc:creator>
  <cp:keywords/>
  <dc:description/>
  <cp:lastModifiedBy>eis</cp:lastModifiedBy>
  <cp:revision>10</cp:revision>
  <dcterms:created xsi:type="dcterms:W3CDTF">2019-02-21T02:41:00Z</dcterms:created>
  <dcterms:modified xsi:type="dcterms:W3CDTF">2020-01-09T03:04:00Z</dcterms:modified>
</cp:coreProperties>
</file>